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4.48775pt;height:95.7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74" w:lineRule="exact"/>
        <w:ind w:left="148" w:right="-20"/>
        <w:jc w:val="left"/>
        <w:rPr>
          <w:rFonts w:ascii="Calibri" w:hAnsi="Calibri" w:cs="Calibri" w:eastAsia="Calibri"/>
          <w:sz w:val="80"/>
          <w:szCs w:val="80"/>
        </w:rPr>
      </w:pPr>
      <w:rPr/>
      <w:r>
        <w:rPr>
          <w:rFonts w:ascii="Calibri" w:hAnsi="Calibri" w:cs="Calibri" w:eastAsia="Calibri"/>
          <w:sz w:val="80"/>
          <w:szCs w:val="80"/>
          <w:spacing w:val="0"/>
          <w:w w:val="100"/>
          <w:position w:val="4"/>
        </w:rPr>
        <w:t>Admis</w:t>
      </w:r>
      <w:r>
        <w:rPr>
          <w:rFonts w:ascii="Calibri" w:hAnsi="Calibri" w:cs="Calibri" w:eastAsia="Calibri"/>
          <w:sz w:val="80"/>
          <w:szCs w:val="80"/>
          <w:spacing w:val="3"/>
          <w:w w:val="100"/>
          <w:position w:val="4"/>
        </w:rPr>
        <w:t>s</w:t>
      </w:r>
      <w:r>
        <w:rPr>
          <w:rFonts w:ascii="Calibri" w:hAnsi="Calibri" w:cs="Calibri" w:eastAsia="Calibri"/>
          <w:sz w:val="80"/>
          <w:szCs w:val="80"/>
          <w:spacing w:val="0"/>
          <w:w w:val="100"/>
          <w:position w:val="4"/>
        </w:rPr>
        <w:t>ions</w:t>
      </w:r>
      <w:r>
        <w:rPr>
          <w:rFonts w:ascii="Calibri" w:hAnsi="Calibri" w:cs="Calibri" w:eastAsia="Calibri"/>
          <w:sz w:val="80"/>
          <w:szCs w:val="80"/>
          <w:spacing w:val="-37"/>
          <w:w w:val="100"/>
          <w:position w:val="4"/>
        </w:rPr>
        <w:t> </w:t>
      </w:r>
      <w:r>
        <w:rPr>
          <w:rFonts w:ascii="Calibri" w:hAnsi="Calibri" w:cs="Calibri" w:eastAsia="Calibri"/>
          <w:sz w:val="80"/>
          <w:szCs w:val="80"/>
          <w:spacing w:val="0"/>
          <w:w w:val="100"/>
          <w:position w:val="4"/>
        </w:rPr>
        <w:t>Policy</w:t>
      </w:r>
      <w:r>
        <w:rPr>
          <w:rFonts w:ascii="Calibri" w:hAnsi="Calibri" w:cs="Calibri" w:eastAsia="Calibri"/>
          <w:sz w:val="80"/>
          <w:szCs w:val="80"/>
          <w:spacing w:val="-17"/>
          <w:w w:val="100"/>
          <w:position w:val="4"/>
        </w:rPr>
        <w:t> </w:t>
      </w:r>
      <w:r>
        <w:rPr>
          <w:rFonts w:ascii="Calibri" w:hAnsi="Calibri" w:cs="Calibri" w:eastAsia="Calibri"/>
          <w:sz w:val="80"/>
          <w:szCs w:val="80"/>
          <w:spacing w:val="0"/>
          <w:w w:val="100"/>
          <w:position w:val="4"/>
        </w:rPr>
        <w:t>for</w:t>
      </w:r>
      <w:r>
        <w:rPr>
          <w:rFonts w:ascii="Calibri" w:hAnsi="Calibri" w:cs="Calibri" w:eastAsia="Calibri"/>
          <w:sz w:val="80"/>
          <w:szCs w:val="80"/>
          <w:spacing w:val="0"/>
          <w:w w:val="100"/>
          <w:position w:val="0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Calibri" w:hAnsi="Calibri" w:cs="Calibri" w:eastAsia="Calibri"/>
          <w:sz w:val="56"/>
          <w:szCs w:val="56"/>
          <w:spacing w:val="0"/>
          <w:w w:val="100"/>
        </w:rPr>
        <w:t>2020/</w:t>
      </w:r>
      <w:r>
        <w:rPr>
          <w:rFonts w:ascii="Calibri" w:hAnsi="Calibri" w:cs="Calibri" w:eastAsia="Calibri"/>
          <w:sz w:val="56"/>
          <w:szCs w:val="56"/>
          <w:spacing w:val="2"/>
          <w:w w:val="100"/>
        </w:rPr>
        <w:t>2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1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Calibri" w:hAnsi="Calibri" w:cs="Calibri" w:eastAsia="Calibri"/>
          <w:sz w:val="56"/>
          <w:szCs w:val="56"/>
          <w:spacing w:val="0"/>
          <w:w w:val="100"/>
        </w:rPr>
        <w:t>formal</w:t>
      </w:r>
      <w:r>
        <w:rPr>
          <w:rFonts w:ascii="Calibri" w:hAnsi="Calibri" w:cs="Calibri" w:eastAsia="Calibri"/>
          <w:sz w:val="56"/>
          <w:szCs w:val="56"/>
          <w:spacing w:val="2"/>
          <w:w w:val="100"/>
        </w:rPr>
        <w:t>l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y</w:t>
      </w:r>
      <w:r>
        <w:rPr>
          <w:rFonts w:ascii="Calibri" w:hAnsi="Calibri" w:cs="Calibri" w:eastAsia="Calibri"/>
          <w:sz w:val="56"/>
          <w:szCs w:val="56"/>
          <w:spacing w:val="-19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agreed</w:t>
      </w:r>
      <w:r>
        <w:rPr>
          <w:rFonts w:ascii="Calibri" w:hAnsi="Calibri" w:cs="Calibri" w:eastAsia="Calibri"/>
          <w:sz w:val="56"/>
          <w:szCs w:val="56"/>
          <w:spacing w:val="-16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by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4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TT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Trust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Calibri" w:hAnsi="Calibri" w:cs="Calibri" w:eastAsia="Calibri"/>
          <w:sz w:val="56"/>
          <w:szCs w:val="56"/>
          <w:spacing w:val="0"/>
          <w:w w:val="100"/>
        </w:rPr>
        <w:t>Bo</w:t>
      </w:r>
      <w:r>
        <w:rPr>
          <w:rFonts w:ascii="Calibri" w:hAnsi="Calibri" w:cs="Calibri" w:eastAsia="Calibri"/>
          <w:sz w:val="56"/>
          <w:szCs w:val="56"/>
          <w:spacing w:val="2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rd</w:t>
      </w:r>
      <w:r>
        <w:rPr>
          <w:rFonts w:ascii="Calibri" w:hAnsi="Calibri" w:cs="Calibri" w:eastAsia="Calibri"/>
          <w:sz w:val="56"/>
          <w:szCs w:val="56"/>
          <w:spacing w:val="-14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February</w:t>
      </w:r>
      <w:r>
        <w:rPr>
          <w:rFonts w:ascii="Calibri" w:hAnsi="Calibri" w:cs="Calibri" w:eastAsia="Calibri"/>
          <w:sz w:val="56"/>
          <w:szCs w:val="56"/>
          <w:spacing w:val="-17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19</w:t>
      </w:r>
      <w:r>
        <w:rPr>
          <w:rFonts w:ascii="Calibri" w:hAnsi="Calibri" w:cs="Calibri" w:eastAsia="Calibri"/>
          <w:sz w:val="56"/>
          <w:szCs w:val="56"/>
          <w:spacing w:val="-6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2"/>
          <w:w w:val="100"/>
        </w:rPr>
        <w:t>2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019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</w:rPr>
        <w:t>R</w:t>
      </w:r>
      <w:r>
        <w:rPr>
          <w:rFonts w:ascii="Calibri" w:hAnsi="Calibri" w:cs="Calibri" w:eastAsia="Calibri"/>
          <w:sz w:val="48"/>
          <w:szCs w:val="48"/>
          <w:spacing w:val="2"/>
          <w:w w:val="100"/>
        </w:rPr>
        <w:t>e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view</w:t>
      </w:r>
      <w:r>
        <w:rPr>
          <w:rFonts w:ascii="Calibri" w:hAnsi="Calibri" w:cs="Calibri" w:eastAsia="Calibri"/>
          <w:sz w:val="48"/>
          <w:szCs w:val="48"/>
          <w:spacing w:val="-14"/>
          <w:w w:val="100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da</w:t>
      </w:r>
      <w:r>
        <w:rPr>
          <w:rFonts w:ascii="Calibri" w:hAnsi="Calibri" w:cs="Calibri" w:eastAsia="Calibri"/>
          <w:sz w:val="48"/>
          <w:szCs w:val="48"/>
          <w:spacing w:val="-3"/>
          <w:w w:val="100"/>
        </w:rPr>
        <w:t>t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e</w:t>
      </w:r>
      <w:r>
        <w:rPr>
          <w:rFonts w:ascii="Calibri" w:hAnsi="Calibri" w:cs="Calibri" w:eastAsia="Calibri"/>
          <w:sz w:val="48"/>
          <w:szCs w:val="48"/>
          <w:spacing w:val="-2"/>
          <w:w w:val="100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for</w:t>
      </w:r>
      <w:r>
        <w:rPr>
          <w:rFonts w:ascii="Calibri" w:hAnsi="Calibri" w:cs="Calibri" w:eastAsia="Calibri"/>
          <w:sz w:val="48"/>
          <w:szCs w:val="48"/>
          <w:spacing w:val="1"/>
          <w:w w:val="100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Admissions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Policy</w:t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</w:rPr>
        <w:t>Oct</w:t>
      </w:r>
      <w:r>
        <w:rPr>
          <w:rFonts w:ascii="Calibri" w:hAnsi="Calibri" w:cs="Calibri" w:eastAsia="Calibri"/>
          <w:sz w:val="48"/>
          <w:szCs w:val="48"/>
          <w:spacing w:val="1"/>
          <w:w w:val="100"/>
        </w:rPr>
        <w:t>o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ber</w:t>
      </w:r>
      <w:r>
        <w:rPr>
          <w:rFonts w:ascii="Calibri" w:hAnsi="Calibri" w:cs="Calibri" w:eastAsia="Calibri"/>
          <w:sz w:val="48"/>
          <w:szCs w:val="48"/>
          <w:spacing w:val="-6"/>
          <w:w w:val="100"/>
        </w:rPr>
        <w:t> </w:t>
      </w:r>
      <w:r>
        <w:rPr>
          <w:rFonts w:ascii="Calibri" w:hAnsi="Calibri" w:cs="Calibri" w:eastAsia="Calibri"/>
          <w:sz w:val="48"/>
          <w:szCs w:val="48"/>
          <w:spacing w:val="-1"/>
          <w:w w:val="100"/>
        </w:rPr>
        <w:t>2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0</w:t>
      </w:r>
      <w:r>
        <w:rPr>
          <w:rFonts w:ascii="Calibri" w:hAnsi="Calibri" w:cs="Calibri" w:eastAsia="Calibri"/>
          <w:sz w:val="48"/>
          <w:szCs w:val="48"/>
          <w:spacing w:val="-2"/>
          <w:w w:val="100"/>
        </w:rPr>
        <w:t>1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9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560" w:bottom="280" w:left="1300" w:right="168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Conte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9" w:right="-20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9" w:right="-20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p>
      <w:pPr>
        <w:spacing w:before="98" w:after="0" w:line="240" w:lineRule="auto"/>
        <w:ind w:left="1199" w:right="-20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9" w:right="-20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ed?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99" w:after="0" w:line="240" w:lineRule="auto"/>
        <w:ind w:left="1199" w:right="-20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riteria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................4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9" w:right="-20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...................5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9" w:right="-20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98" w:after="0" w:line="240" w:lineRule="auto"/>
        <w:ind w:left="1199" w:right="-20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9" w:right="-20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</w:p>
    <w:p>
      <w:pPr>
        <w:spacing w:before="98" w:after="0" w:line="240" w:lineRule="auto"/>
        <w:ind w:left="1199" w:right="-20"/>
        <w:jc w:val="left"/>
        <w:tabs>
          <w:tab w:pos="1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eals</w:t>
      </w:r>
      <w:r>
        <w:rPr>
          <w:rFonts w:ascii="Calibri" w:hAnsi="Calibri" w:cs="Calibri" w:eastAsia="Calibri"/>
          <w:sz w:val="22"/>
          <w:szCs w:val="22"/>
          <w:spacing w:val="-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9" w:right="-20"/>
        <w:jc w:val="left"/>
        <w:tabs>
          <w:tab w:pos="1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spacing w:before="98" w:after="0" w:line="240" w:lineRule="auto"/>
        <w:ind w:left="119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................................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9.503998pt;margin-top:44.553635pt;width:456.55pt;height:16.2pt;mso-position-horizontal-relative:page;mso-position-vertical-relative:paragraph;z-index:-962" coordorigin="1390,891" coordsize="9131,324">
            <v:shape style="position:absolute;left:1390;top:891;width:9131;height:324" coordorigin="1390,891" coordsize="9131,324" path="m1390,1215l10521,1215,10521,891,1390,891,1390,1215e" filled="t" fillcolor="#D9D9D9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"/>
          <w:pgMar w:header="698" w:footer="836" w:top="2100" w:bottom="1020" w:left="220" w:right="1300"/>
          <w:headerReference w:type="default" r:id="rId6"/>
          <w:footerReference w:type="default" r:id="rId7"/>
          <w:pgSz w:w="11900" w:h="16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69.503998pt;margin-top:-26.940001pt;width:456.55pt;height:16.32pt;mso-position-horizontal-relative:page;mso-position-vertical-relative:paragraph;z-index:-961" coordorigin="1390,-539" coordsize="9131,326">
            <v:shape style="position:absolute;left:1390;top:-539;width:9131;height:326" coordorigin="1390,-539" coordsize="9131,326" path="m1390,-212l10521,-212,10521,-539,1390,-539,1390,-212e" filled="t" fillcolor="#D9D9D9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1.</w:t>
      </w:r>
      <w:r>
        <w:rPr>
          <w:rFonts w:ascii="Calibri" w:hAnsi="Calibri" w:cs="Calibri" w:eastAsia="Calibri"/>
          <w:sz w:val="36"/>
          <w:szCs w:val="36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oduct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2" w:right="99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114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Scho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Scho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98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Scho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98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354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(pa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1.6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Scho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4).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79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eceived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emy)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111" w:firstLine="-77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2.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ow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ply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74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.1,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.3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is:</w:t>
      </w:r>
    </w:p>
    <w:p>
      <w:pPr>
        <w:spacing w:before="14" w:after="0" w:line="240" w:lineRule="auto"/>
        <w:ind w:left="23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3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23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3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292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y’s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y’s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ails).</w:t>
      </w:r>
    </w:p>
    <w:p>
      <w:pPr>
        <w:spacing w:before="0" w:after="0" w:line="240" w:lineRule="auto"/>
        <w:ind w:left="2332" w:right="291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emic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404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3.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In-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Year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missi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ns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192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y’s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(if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le).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ix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4.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ow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many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pupi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ted?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596" w:firstLine="-77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(PA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67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ix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5.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Overs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Cri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2" w:right="253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5.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332" w:right="107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5.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5.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gs;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olicy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as: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livi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" w:after="0" w:line="237" w:lineRule="auto"/>
        <w:ind w:left="2332" w:right="7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6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h</w:t>
      </w:r>
      <w:r>
        <w:rPr>
          <w:rFonts w:ascii="Calibri" w:hAnsi="Calibri" w:cs="Calibri" w:eastAsia="Calibri"/>
          <w:sz w:val="16"/>
          <w:szCs w:val="16"/>
          <w:spacing w:val="17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)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5.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332" w:right="11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‘as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lies’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Exc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94" w:lineRule="exact"/>
        <w:ind w:left="155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emic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ry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6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h</w:t>
      </w:r>
      <w:r>
        <w:rPr>
          <w:rFonts w:ascii="Calibri" w:hAnsi="Calibri" w:cs="Calibri" w:eastAsia="Calibri"/>
          <w:sz w:val="16"/>
          <w:szCs w:val="16"/>
          <w:spacing w:val="15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ms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(S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aragr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.4)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919" w:right="147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6.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Ov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rsu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-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Cr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ter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445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6.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49" w:firstLine="-77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6.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emy’s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‘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124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6.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ess”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332" w:right="166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6.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ress”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eclar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6.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</w:t>
      </w:r>
    </w:p>
    <w:p>
      <w:pPr>
        <w:spacing w:before="0" w:after="0" w:line="240" w:lineRule="auto"/>
        <w:ind w:left="23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370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6.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arated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</w:p>
    <w:p>
      <w:pPr>
        <w:spacing w:before="0" w:after="0" w:line="240" w:lineRule="auto"/>
        <w:ind w:left="2332" w:right="5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7.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my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ch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pla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e?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323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7.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eceive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7.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7.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57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7.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7.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426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7.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ocess.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8.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hat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ave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not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ated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?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2" w:right="384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8.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8.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9.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ng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Lists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309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9.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68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9.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</w:p>
    <w:p>
      <w:pPr>
        <w:spacing w:before="0" w:after="0" w:line="293" w:lineRule="exact"/>
        <w:ind w:left="23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emi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olk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ece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1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9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9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332" w:right="29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year.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371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9.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9" w:right="-20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9.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3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131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9.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ocol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ocol.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9" w:right="-20"/>
        <w:jc w:val="left"/>
        <w:tabs>
          <w:tab w:pos="190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10.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eals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337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.1.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735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.2.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is:</w:t>
      </w:r>
    </w:p>
    <w:p>
      <w:pPr>
        <w:spacing w:before="12" w:after="0" w:line="240" w:lineRule="auto"/>
        <w:ind w:left="23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3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23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3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2" w:right="161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.3.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121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.4.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emic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eals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70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.5.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2332" w:right="837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.6.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9" w:right="-20"/>
        <w:jc w:val="left"/>
        <w:tabs>
          <w:tab w:pos="190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11.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Ex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ons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ep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2332" w:right="115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.1.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ime.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age.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emic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Year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332" w:right="425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.2.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</w:p>
    <w:p>
      <w:pPr>
        <w:spacing w:before="0" w:after="0" w:line="240" w:lineRule="auto"/>
        <w:ind w:left="2332" w:right="7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ssessed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Year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39" w:lineRule="auto"/>
        <w:ind w:left="2332" w:right="176" w:firstLine="-77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emy.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6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h</w:t>
      </w:r>
      <w:r>
        <w:rPr>
          <w:rFonts w:ascii="Calibri" w:hAnsi="Calibri" w:cs="Calibri" w:eastAsia="Calibri"/>
          <w:sz w:val="16"/>
          <w:szCs w:val="16"/>
          <w:spacing w:val="15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rm.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257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.4.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h</w:t>
      </w:r>
      <w:r>
        <w:rPr>
          <w:rFonts w:ascii="Calibri" w:hAnsi="Calibri" w:cs="Calibri" w:eastAsia="Calibri"/>
          <w:sz w:val="16"/>
          <w:szCs w:val="16"/>
          <w:spacing w:val="18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rm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emic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rses,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ails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eva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my.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332" w:right="10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emic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tem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peci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uca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eeds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uca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Hea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th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354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.5.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tside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ch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gro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2" w:right="141" w:firstLine="-773"/>
        <w:jc w:val="left"/>
        <w:tabs>
          <w:tab w:pos="2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.6.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70.223999pt;margin-top:659.259949pt;width:411.916pt;height:.1pt;mso-position-horizontal-relative:page;mso-position-vertical-relative:page;z-index:-960" coordorigin="1404,13185" coordsize="8238,2">
            <v:shape style="position:absolute;left:1404;top:13185;width:8238;height:2" coordorigin="1404,13185" coordsize="8238,0" path="m1404,13185l9643,1318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223.490005pt;margin-top:733.080017pt;width:258.6500pt;height:.1pt;mso-position-horizontal-relative:page;mso-position-vertical-relative:page;z-index:-959" coordorigin="4470,14662" coordsize="5173,2">
            <v:shape style="position:absolute;left:4470;top:14662;width:5173;height:2" coordorigin="4470,14662" coordsize="5173,0" path="m4470,14662l9643,14662e" filled="f" stroked="t" strokeweight=".579980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dix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-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Year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mission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Form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po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tal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dre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Primary</w:t>
      </w:r>
      <w:r>
        <w:rPr>
          <w:rFonts w:ascii="Calibri" w:hAnsi="Calibri" w:cs="Calibri" w:eastAsia="Calibri"/>
          <w:sz w:val="32"/>
          <w:szCs w:val="32"/>
          <w:spacing w:val="-9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Acad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mi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3.880005" w:type="dxa"/>
      </w:tblPr>
      <w:tblGrid/>
      <w:tr>
        <w:trPr>
          <w:trHeight w:val="305" w:hRule="exact"/>
        </w:trPr>
        <w:tc>
          <w:tcPr>
            <w:tcW w:w="308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15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9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9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8"/>
                <w:w w:val="100"/>
                <w:position w:val="9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all,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R1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30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Scho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9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17"/>
                <w:w w:val="100"/>
                <w:position w:val="9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ivic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Walsall,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WS1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8" w:hRule="exact"/>
        </w:trPr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Ki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gsmo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Scho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missio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Essex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P.O.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ox</w:t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1GS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88" w:hRule="exact"/>
        </w:trPr>
        <w:tc>
          <w:tcPr>
            <w:tcW w:w="30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3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eck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Row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eck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Row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my,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eck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olk</w:t>
            </w:r>
          </w:p>
          <w:p>
            <w:pPr>
              <w:spacing w:before="0" w:after="0" w:line="293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Scho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Essex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P.O.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ox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1GS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90" w:hRule="exact"/>
        </w:trPr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5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all,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308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Ave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ll,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30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Gre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Gre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57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los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8" w:hRule="exact"/>
        </w:trPr>
        <w:tc>
          <w:tcPr>
            <w:tcW w:w="30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Walsall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4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Scho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9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17"/>
                <w:w w:val="100"/>
                <w:position w:val="9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ivic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Walsall,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WS1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30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Scho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9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17"/>
                <w:w w:val="100"/>
                <w:position w:val="9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ivic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Walsall,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WS1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ix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(Sp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ix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Odell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Roa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alsall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WS3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5" w:lineRule="exact"/>
        <w:ind w:left="1292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/>
        <w:pict>
          <v:group style="position:absolute;margin-left:70.223999pt;margin-top:-15.15pt;width:411.916pt;height:.1pt;mso-position-horizontal-relative:page;mso-position-vertical-relative:paragraph;z-index:-958" coordorigin="1404,-303" coordsize="8238,2">
            <v:shape style="position:absolute;left:1404;top:-303;width:8238;height:2" coordorigin="1404,-303" coordsize="8238,0" path="m1404,-303l9643,-303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ond</w:t>
      </w:r>
      <w:r>
        <w:rPr>
          <w:rFonts w:ascii="Calibri" w:hAnsi="Calibri" w:cs="Calibri" w:eastAsia="Calibri"/>
          <w:sz w:val="32"/>
          <w:szCs w:val="32"/>
          <w:spacing w:val="3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32"/>
          <w:szCs w:val="3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cad</w:t>
      </w:r>
      <w:r>
        <w:rPr>
          <w:rFonts w:ascii="Calibri" w:hAnsi="Calibri" w:cs="Calibri" w:eastAsia="Calibri"/>
          <w:sz w:val="32"/>
          <w:szCs w:val="32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mies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3.880005" w:type="dxa"/>
      </w:tblPr>
      <w:tblGrid/>
      <w:tr>
        <w:trPr>
          <w:trHeight w:val="310" w:hRule="exact"/>
        </w:trPr>
        <w:tc>
          <w:tcPr>
            <w:tcW w:w="308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15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157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6" w:hRule="exact"/>
        </w:trPr>
        <w:tc>
          <w:tcPr>
            <w:tcW w:w="30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3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9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9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8"/>
                <w:w w:val="100"/>
                <w:b/>
                <w:bCs/>
                <w:position w:val="9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888" w:hRule="exact"/>
        </w:trPr>
        <w:tc>
          <w:tcPr>
            <w:tcW w:w="3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57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Scho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Sandwell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2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ox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ry,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West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69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EX</w:t>
            </w:r>
          </w:p>
        </w:tc>
      </w:tr>
      <w:tr>
        <w:trPr>
          <w:trHeight w:val="598" w:hRule="exact"/>
        </w:trPr>
        <w:tc>
          <w:tcPr>
            <w:tcW w:w="3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ay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Thurr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ouncil,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ervi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es,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Scho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ox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Grays,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RM17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6GF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3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my,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oke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eth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olk,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30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ark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ark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First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Ave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Essex,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9LR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8" w:hRule="exact"/>
        </w:trPr>
        <w:tc>
          <w:tcPr>
            <w:tcW w:w="30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104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Roa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olk,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28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7HT</w:t>
            </w:r>
          </w:p>
        </w:tc>
      </w:tr>
      <w:tr>
        <w:trPr>
          <w:trHeight w:val="595" w:hRule="exact"/>
        </w:trPr>
        <w:tc>
          <w:tcPr>
            <w:tcW w:w="30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igh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iel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G17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30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ies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ies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my,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e,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Oller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on,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G22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8" w:hRule="exact"/>
        </w:trPr>
        <w:tc>
          <w:tcPr>
            <w:tcW w:w="3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Roa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am,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37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30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Roa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Ip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74" w:hRule="exact"/>
        </w:trPr>
        <w:tc>
          <w:tcPr>
            <w:tcW w:w="30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ayes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9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80" w:lineRule="exact"/>
              <w:ind w:left="102" w:right="-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Pr/>
            <w:r>
              <w:rPr>
                <w:rFonts w:ascii="Cambria" w:hAnsi="Cambria" w:cs="Cambria" w:eastAsia="Cambria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ool</w:t>
            </w:r>
            <w:r>
              <w:rPr>
                <w:rFonts w:ascii="Cambria" w:hAnsi="Cambria" w:cs="Cambria" w:eastAsia="Cambria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Cambria" w:hAnsi="Cambria" w:cs="Cambria" w:eastAsia="Cambria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missions,</w:t>
            </w:r>
            <w:r>
              <w:rPr>
                <w:rFonts w:ascii="Cambria" w:hAnsi="Cambria" w:cs="Cambria" w:eastAsia="Cambria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Wa</w:t>
            </w:r>
            <w:r>
              <w:rPr>
                <w:rFonts w:ascii="Cambria" w:hAnsi="Cambria" w:cs="Cambria" w:eastAsia="Cambria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sall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  <w:position w:val="6"/>
              </w:rPr>
              <w:t>n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  <w:position w:val="6"/>
              </w:rPr>
              <w:t>d</w:t>
            </w:r>
            <w:r>
              <w:rPr>
                <w:rFonts w:ascii="Cambria" w:hAnsi="Cambria" w:cs="Cambria" w:eastAsia="Cambria"/>
                <w:sz w:val="16"/>
                <w:szCs w:val="16"/>
                <w:spacing w:val="16"/>
                <w:w w:val="100"/>
                <w:position w:val="6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1"/>
                <w:w w:val="100"/>
                <w:position w:val="0"/>
              </w:rPr>
              <w:t>F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  <w:position w:val="0"/>
              </w:rPr>
              <w:t>lo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  <w:position w:val="0"/>
              </w:rPr>
              <w:t>o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  <w:position w:val="0"/>
              </w:rPr>
              <w:t>r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  <w:position w:val="0"/>
              </w:rPr>
              <w:t>C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  <w:position w:val="0"/>
              </w:rPr>
              <w:t>ivic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81" w:lineRule="exact"/>
              <w:ind w:left="102" w:right="-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Pr/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tre,</w:t>
            </w:r>
            <w:r>
              <w:rPr>
                <w:rFonts w:ascii="Cambria" w:hAnsi="Cambria" w:cs="Cambria" w:eastAsia="Cambria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ambria" w:hAnsi="Cambria" w:cs="Cambria" w:eastAsia="Cambria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tree</w:t>
            </w:r>
            <w:r>
              <w:rPr>
                <w:rFonts w:ascii="Cambria" w:hAnsi="Cambria" w:cs="Cambria" w:eastAsia="Cambria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Walsall,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WS1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  <w:t>TP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30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8" w:type="dxa"/>
            <w:vMerge w:val="restart"/>
            <w:tcBorders>
              <w:top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607" w:type="dxa"/>
            <w:gridSpan w:val="2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8FFF8"/>
          </w:tcPr>
          <w:p>
            <w:pPr>
              <w:spacing w:before="0" w:after="0" w:line="292" w:lineRule="exact"/>
              <w:ind w:right="-7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Scho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30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" w:type="dxa"/>
            <w:vMerge/>
            <w:tcBorders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393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F8FFF8"/>
          </w:tcPr>
          <w:p>
            <w:pPr>
              <w:spacing w:before="0" w:after="0" w:line="292" w:lineRule="exact"/>
              <w:ind w:right="-7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Way,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34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4UL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57" w:type="dxa"/>
            <w:gridSpan w:val="2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70.223999pt;margin-top:401.089966pt;width:262.966pt;height:.1pt;mso-position-horizontal-relative:page;mso-position-vertical-relative:page;z-index:-957" coordorigin="1404,8022" coordsize="5259,2">
            <v:shape style="position:absolute;left:1404;top:8022;width:5259;height:2" coordorigin="1404,8022" coordsize="5259,0" path="m1404,8022l6664,8022e" filled="f" stroked="t" strokeweight=".58001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0" w:lineRule="exact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dix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Acade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spacing w:val="-1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3.880005" w:type="dxa"/>
      </w:tblPr>
      <w:tblGrid/>
      <w:tr>
        <w:trPr>
          <w:trHeight w:val="305" w:hRule="exact"/>
        </w:trPr>
        <w:tc>
          <w:tcPr>
            <w:tcW w:w="308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cep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92" w:lineRule="exact"/>
              <w:ind w:left="923" w:right="9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923" w:right="9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Ki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gsmo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923" w:right="90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30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eck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Row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923" w:right="9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</w:rPr>
              <w:t>60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923" w:right="9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60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923" w:right="9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923" w:right="9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Gre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923" w:right="90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Walsall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923" w:right="9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30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923" w:right="9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</w:rPr>
              <w:t>52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3.880005" w:type="dxa"/>
      </w:tblPr>
      <w:tblGrid/>
      <w:tr>
        <w:trPr>
          <w:trHeight w:val="310" w:hRule="exact"/>
        </w:trPr>
        <w:tc>
          <w:tcPr>
            <w:tcW w:w="308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157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30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190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3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ay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</w:rPr>
              <w:t>180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30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160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ark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210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210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ayes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3" w:hRule="exact"/>
        </w:trPr>
        <w:tc>
          <w:tcPr>
            <w:tcW w:w="30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</w:rPr>
              <w:t>180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30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224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863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120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868" w:right="825" w:firstLine="-576"/>
        <w:jc w:val="left"/>
        <w:tabs>
          <w:tab w:pos="1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698" w:footer="836" w:top="2100" w:bottom="1220" w:left="220" w:right="1300"/>
          <w:pgSz w:w="11900" w:h="16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3.880005" w:type="dxa"/>
      </w:tblPr>
      <w:tblGrid/>
      <w:tr>
        <w:trPr>
          <w:trHeight w:val="310" w:hRule="exact"/>
        </w:trPr>
        <w:tc>
          <w:tcPr>
            <w:tcW w:w="308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890" w:right="87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w w:val="99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1195" w:right="117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50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emy,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92" w:lineRule="exact"/>
              <w:ind w:left="1132" w:right="111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1132" w:right="111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220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ayes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92" w:lineRule="exact"/>
              <w:ind w:left="1132" w:right="111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1195" w:right="117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90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30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ies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92" w:lineRule="exact"/>
              <w:ind w:left="1132" w:right="111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150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8" w:hRule="exact"/>
        </w:trPr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92" w:lineRule="exact"/>
              <w:ind w:left="1195" w:right="117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75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center"/>
        <w:spacing w:after="0"/>
        <w:sectPr>
          <w:pgMar w:header="698" w:footer="836" w:top="2100" w:bottom="1020" w:left="220" w:right="1300"/>
          <w:headerReference w:type="default" r:id="rId8"/>
          <w:pgSz w:w="11900" w:h="1684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199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dix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mission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als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Form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o: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ust,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95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am,B18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549" w:right="443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o: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-53"/>
          <w:w w:val="100"/>
        </w:rPr>
        <w:t> </w:t>
      </w:r>
      <w:hyperlink r:id="rId9"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ls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aca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emy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199" w:right="891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5.013992pt;margin-top:73.845779pt;width:463.25599pt;height:71.38001pt;mso-position-horizontal-relative:page;mso-position-vertical-relative:paragraph;z-index:-956" coordorigin="1300,1477" coordsize="9265,1428">
            <v:group style="position:absolute;left:1306;top:1483;width:9254;height:2" coordorigin="1306,1483" coordsize="9254,2">
              <v:shape style="position:absolute;left:1306;top:1483;width:9254;height:2" coordorigin="1306,1483" coordsize="9254,0" path="m1306,1483l10560,1483e" filled="f" stroked="t" strokeweight=".58001pt" strokecolor="#000000">
                <v:path arrowok="t"/>
              </v:shape>
            </v:group>
            <v:group style="position:absolute;left:1311;top:1488;width:2;height:1406" coordorigin="1311,1488" coordsize="2,1406">
              <v:shape style="position:absolute;left:1311;top:1488;width:2;height:1406" coordorigin="1311,1488" coordsize="0,1406" path="m1311,1488l1311,2894e" filled="f" stroked="t" strokeweight=".580pt" strokecolor="#000000">
                <v:path arrowok="t"/>
              </v:shape>
            </v:group>
            <v:group style="position:absolute;left:1306;top:2899;width:9254;height:2" coordorigin="1306,2899" coordsize="9254,2">
              <v:shape style="position:absolute;left:1306;top:2899;width:9254;height:2" coordorigin="1306,2899" coordsize="9254,0" path="m1306,2899l10560,2899e" filled="f" stroked="t" strokeweight=".58001pt" strokecolor="#000000">
                <v:path arrowok="t"/>
              </v:shape>
            </v:group>
            <v:group style="position:absolute;left:10555;top:1488;width:2;height:1406" coordorigin="10555,1488" coordsize="2,1406">
              <v:shape style="position:absolute;left:10555;top:1488;width:2;height:1406" coordorigin="10555,1488" coordsize="0,1406" path="m10555,1488l10555,289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1199" w:right="579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5.014008pt;margin-top:15.165809pt;width:463.25596pt;height:215.28998pt;mso-position-horizontal-relative:page;mso-position-vertical-relative:paragraph;z-index:-955" coordorigin="1300,303" coordsize="9265,4306">
            <v:group style="position:absolute;left:1306;top:309;width:9254;height:2" coordorigin="1306,309" coordsize="9254,2">
              <v:shape style="position:absolute;left:1306;top:309;width:9254;height:2" coordorigin="1306,309" coordsize="9254,0" path="m1306,309l10560,309e" filled="f" stroked="t" strokeweight=".579980pt" strokecolor="#000000">
                <v:path arrowok="t"/>
              </v:shape>
            </v:group>
            <v:group style="position:absolute;left:1311;top:314;width:2;height:4284" coordorigin="1311,314" coordsize="2,4284">
              <v:shape style="position:absolute;left:1311;top:314;width:2;height:4284" coordorigin="1311,314" coordsize="0,4284" path="m1311,314l1311,4599e" filled="f" stroked="t" strokeweight=".580pt" strokecolor="#000000">
                <v:path arrowok="t"/>
              </v:shape>
            </v:group>
            <v:group style="position:absolute;left:1306;top:4603;width:9254;height:2" coordorigin="1306,4603" coordsize="9254,2">
              <v:shape style="position:absolute;left:1306;top:4603;width:9254;height:2" coordorigin="1306,4603" coordsize="9254,0" path="m1306,4603l10560,4603e" filled="f" stroked="t" strokeweight=".579980pt" strokecolor="#000000">
                <v:path arrowok="t"/>
              </v:shape>
            </v:group>
            <v:group style="position:absolute;left:10555;top:314;width:2;height:4284" coordorigin="10555,314" coordsize="2,4284">
              <v:shape style="position:absolute;left:10555;top:314;width:2;height:4284" coordorigin="10555,314" coordsize="0,4284" path="m10555,314l10555,459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1: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d’s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418" w:lineRule="auto"/>
        <w:ind w:left="1199" w:right="788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Birth: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99" w:right="-20"/>
        <w:jc w:val="left"/>
        <w:rPr>
          <w:rFonts w:ascii="MS Gothic" w:hAnsi="MS Gothic" w:cs="MS Gothic" w:eastAsia="MS Gothic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MS Gothic" w:hAnsi="MS Gothic" w:cs="MS Gothic" w:eastAsia="MS Gothic"/>
          <w:sz w:val="22"/>
          <w:szCs w:val="22"/>
          <w:spacing w:val="8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</w:p>
    <w:p>
      <w:pPr>
        <w:jc w:val="left"/>
        <w:spacing w:after="0"/>
        <w:sectPr>
          <w:pgMar w:header="698" w:footer="836" w:top="2100" w:bottom="1020" w:left="220" w:right="1300"/>
          <w:pgSz w:w="1190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1.650002pt;margin-top:22.665766pt;width:466.5pt;height:287.6pt;mso-position-horizontal-relative:page;mso-position-vertical-relative:paragraph;z-index:-953" coordorigin="1433,453" coordsize="9330,5752">
            <v:shape style="position:absolute;left:1433;top:453;width:9330;height:5752" coordorigin="1433,453" coordsize="9330,5752" path="m1433,6205l10763,6205,10763,453,1433,453,1433,6205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tai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479" w:lineRule="auto"/>
        <w:ind w:left="1364" w:right="1363"/>
        <w:jc w:val="left"/>
        <w:tabs>
          <w:tab w:pos="56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le: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6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4" w:right="703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4" w:right="-20"/>
        <w:jc w:val="left"/>
        <w:rPr>
          <w:rFonts w:ascii="MS Gothic" w:hAnsi="MS Gothic" w:cs="MS Gothic" w:eastAsia="MS Gothic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</w:r>
      <w:r>
        <w:rPr>
          <w:rFonts w:ascii="MS Gothic" w:hAnsi="MS Gothic" w:cs="MS Gothic" w:eastAsia="MS Gothic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</w:r>
    </w:p>
    <w:p>
      <w:pPr>
        <w:spacing w:before="4" w:after="0" w:line="240" w:lineRule="auto"/>
        <w:ind w:left="136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64" w:right="13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1.650002pt;margin-top:20.475782pt;width:466.5pt;height:178.6pt;mso-position-horizontal-relative:page;mso-position-vertical-relative:paragraph;z-index:-954" coordorigin="1433,410" coordsize="9330,3572">
            <v:shape style="position:absolute;left:1433;top:410;width:9330;height:3572" coordorigin="1433,410" coordsize="9330,3572" path="m1433,3982l10763,3982,10763,410,1433,410,1433,3982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3: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7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</w:p>
    <w:p>
      <w:pPr>
        <w:spacing w:before="0" w:after="0" w:line="307" w:lineRule="exact"/>
        <w:ind w:left="2084" w:right="-20"/>
        <w:jc w:val="left"/>
        <w:tabs>
          <w:tab w:pos="4060" w:val="left"/>
        </w:tabs>
        <w:rPr>
          <w:rFonts w:ascii="MS Gothic" w:hAnsi="MS Gothic" w:cs="MS Gothic" w:eastAsia="MS Gothic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</w:r>
    </w:p>
    <w:p>
      <w:pPr>
        <w:spacing w:before="0" w:after="0" w:line="310" w:lineRule="exact"/>
        <w:ind w:left="1724" w:right="-20"/>
        <w:jc w:val="left"/>
        <w:tabs>
          <w:tab w:pos="9100" w:val="left"/>
        </w:tabs>
        <w:rPr>
          <w:rFonts w:ascii="MS Gothic" w:hAnsi="MS Gothic" w:cs="MS Gothic" w:eastAsia="MS Gothic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</w:r>
    </w:p>
    <w:p>
      <w:pPr>
        <w:spacing w:before="0" w:after="0" w:line="307" w:lineRule="exact"/>
        <w:ind w:left="1724" w:right="-20"/>
        <w:jc w:val="left"/>
        <w:tabs>
          <w:tab w:pos="2120" w:val="left"/>
        </w:tabs>
        <w:rPr>
          <w:rFonts w:ascii="MS Gothic" w:hAnsi="MS Gothic" w:cs="MS Gothic" w:eastAsia="MS Gothic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</w:r>
      <w:r>
        <w:rPr>
          <w:rFonts w:ascii="MS Gothic" w:hAnsi="MS Gothic" w:cs="MS Gothic" w:eastAsia="MS Gothic"/>
          <w:sz w:val="24"/>
          <w:szCs w:val="24"/>
          <w:spacing w:val="7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7" w:lineRule="exact"/>
        <w:ind w:left="2084" w:right="-20"/>
        <w:jc w:val="left"/>
        <w:tabs>
          <w:tab w:pos="2920" w:val="left"/>
        </w:tabs>
        <w:rPr>
          <w:rFonts w:ascii="MS Gothic" w:hAnsi="MS Gothic" w:cs="MS Gothic" w:eastAsia="MS Gothic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</w:r>
    </w:p>
    <w:p>
      <w:pPr>
        <w:spacing w:before="4" w:after="0" w:line="240" w:lineRule="auto"/>
        <w:ind w:left="208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698" w:footer="836" w:top="2100" w:bottom="1020" w:left="220" w:right="1260"/>
          <w:pgSz w:w="1190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1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1.650002pt;margin-top:21.365767pt;width:465.75pt;height:143.050pt;mso-position-horizontal-relative:page;mso-position-vertical-relative:paragraph;z-index:-952" coordorigin="1433,427" coordsize="9315,2861">
            <v:shape style="position:absolute;left:1433;top:427;width:9315;height:2861" coordorigin="1433,427" coordsize="9315,2861" path="m1433,3288l10748,3288,10748,427,1433,427,1433,3288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4: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1" w:after="0" w:line="240" w:lineRule="auto"/>
        <w:ind w:left="1364" w:right="61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m.</w:t>
      </w:r>
    </w:p>
    <w:sectPr>
      <w:pgMar w:header="698" w:footer="836" w:top="2100" w:bottom="1220" w:left="220" w:right="130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0" w:lineRule="exact"/>
      <w:jc w:val="left"/>
      <w:rPr>
        <w:sz w:val="4"/>
        <w:szCs w:val="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299988pt;margin-top:779.114014pt;width:17.368pt;height:14pt;mso-position-horizontal-relative:page;mso-position-vertical-relative:page;z-index:-961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-1"/>
                    <w:w w:val="100"/>
                  </w:rPr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6.9pt;margin-top:34.899982pt;width:123pt;height:71pt;mso-position-horizontal-relative:page;mso-position-vertical-relative:page;z-index:-962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6.9pt;margin-top:34.899982pt;width:123pt;height:71pt;mso-position-horizontal-relative:page;mso-position-vertical-relative:page;z-index:-960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yperlink" Target="mailto:appeals@academytransformation.co.uk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dcterms:created xsi:type="dcterms:W3CDTF">2019-09-23T10:40:36Z</dcterms:created>
  <dcterms:modified xsi:type="dcterms:W3CDTF">2019-09-23T10:40:36Z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2019-09-23T00:00:00Z</vt:filetime>
  </property>
</Properties>
</file>